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7A" w:rsidRDefault="006D627A" w:rsidP="00FF68B2">
      <w:pPr>
        <w:pStyle w:val="Heading1"/>
      </w:pPr>
      <w:r>
        <w:t>Chatterbooks activity packs</w:t>
      </w:r>
    </w:p>
    <w:p w:rsidR="006D627A" w:rsidRPr="006373FE" w:rsidRDefault="006D627A" w:rsidP="006D627A"/>
    <w:p w:rsidR="006D627A" w:rsidRDefault="00FF68B2" w:rsidP="00FF68B2">
      <w:pPr>
        <w:pStyle w:val="Body14"/>
      </w:pPr>
      <w:r w:rsidRPr="00864A71">
        <w:rPr>
          <w:sz w:val="24"/>
        </w:rPr>
        <w:t xml:space="preserve">Here </w:t>
      </w:r>
      <w:proofErr w:type="gramStart"/>
      <w:r w:rsidRPr="00864A71">
        <w:rPr>
          <w:sz w:val="24"/>
        </w:rPr>
        <w:t>are</w:t>
      </w:r>
      <w:proofErr w:type="gramEnd"/>
      <w:r w:rsidRPr="00864A71">
        <w:rPr>
          <w:sz w:val="24"/>
        </w:rPr>
        <w:t xml:space="preserve"> some of the most popular Chatterbooks activity packs, published over the past </w:t>
      </w:r>
      <w:r w:rsidR="00864A71">
        <w:rPr>
          <w:sz w:val="24"/>
        </w:rPr>
        <w:t>few</w:t>
      </w:r>
      <w:r w:rsidRPr="00864A71">
        <w:rPr>
          <w:sz w:val="24"/>
        </w:rPr>
        <w:t xml:space="preserve"> years, with direct links for downloading:</w:t>
      </w:r>
    </w:p>
    <w:p w:rsidR="006D627A" w:rsidRPr="00576B46" w:rsidRDefault="006D627A" w:rsidP="00FF68B2">
      <w:pPr>
        <w:pStyle w:val="Body14"/>
        <w:tabs>
          <w:tab w:val="left" w:pos="3538"/>
        </w:tabs>
      </w:pPr>
    </w:p>
    <w:p w:rsidR="00FF68B2" w:rsidRPr="00864A71" w:rsidRDefault="00FF68B2" w:rsidP="00864A71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 w:rsidRPr="00864A71">
        <w:rPr>
          <w:rFonts w:cs="Helvetica Neue"/>
          <w:sz w:val="24"/>
          <w:szCs w:val="26"/>
        </w:rPr>
        <w:t>Action and Adventure</w:t>
      </w:r>
      <w:r w:rsidRPr="00864A71">
        <w:rPr>
          <w:rFonts w:cs="Helvetica Neue"/>
          <w:sz w:val="24"/>
          <w:szCs w:val="26"/>
        </w:rPr>
        <w:tab/>
      </w:r>
      <w:hyperlink r:id="rId9" w:history="1">
        <w:r w:rsidRPr="00864A71">
          <w:rPr>
            <w:rStyle w:val="Hyperlink"/>
            <w:rFonts w:cs="Helvetica Neue"/>
            <w:sz w:val="24"/>
            <w:szCs w:val="26"/>
          </w:rPr>
          <w:t>www.readingagency.org.uk/resources/462</w:t>
        </w:r>
      </w:hyperlink>
    </w:p>
    <w:p w:rsidR="00FF68B2" w:rsidRPr="00864A71" w:rsidRDefault="00FF68B2" w:rsidP="00864A71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 w:rsidRPr="00864A71">
        <w:rPr>
          <w:rFonts w:cs="Helvetica Neue"/>
          <w:sz w:val="24"/>
          <w:szCs w:val="26"/>
        </w:rPr>
        <w:t>Alien Invasion       </w:t>
      </w:r>
      <w:r w:rsidRPr="00864A71">
        <w:rPr>
          <w:rFonts w:cs="Helvetica Neue"/>
          <w:sz w:val="24"/>
          <w:szCs w:val="26"/>
        </w:rPr>
        <w:tab/>
      </w:r>
      <w:hyperlink r:id="rId10" w:history="1">
        <w:r w:rsidRPr="00864A71">
          <w:rPr>
            <w:rStyle w:val="Hyperlink"/>
            <w:rFonts w:cs="Helvetica Neue"/>
            <w:sz w:val="24"/>
            <w:szCs w:val="26"/>
          </w:rPr>
          <w:t>www.readingagency.org.uk/resources/693</w:t>
        </w:r>
      </w:hyperlink>
      <w:r w:rsidRPr="00864A71">
        <w:rPr>
          <w:rFonts w:cs="Helvetica Neue"/>
          <w:sz w:val="24"/>
          <w:szCs w:val="26"/>
        </w:rPr>
        <w:tab/>
      </w:r>
    </w:p>
    <w:p w:rsidR="00FF68B2" w:rsidRPr="00864A71" w:rsidRDefault="00FF68B2" w:rsidP="00864A71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 w:rsidRPr="00864A71">
        <w:rPr>
          <w:rFonts w:cs="Helvetica Neue"/>
          <w:sz w:val="24"/>
          <w:szCs w:val="26"/>
        </w:rPr>
        <w:t xml:space="preserve">Best Friends Forever           </w:t>
      </w:r>
      <w:r w:rsidRPr="00864A71">
        <w:rPr>
          <w:rFonts w:cs="Helvetica Neue"/>
          <w:sz w:val="24"/>
          <w:szCs w:val="26"/>
        </w:rPr>
        <w:tab/>
      </w:r>
      <w:hyperlink r:id="rId11" w:history="1">
        <w:r w:rsidRPr="00864A71">
          <w:rPr>
            <w:rStyle w:val="Hyperlink"/>
            <w:rFonts w:cs="Helvetica Neue"/>
            <w:sz w:val="24"/>
            <w:szCs w:val="26"/>
          </w:rPr>
          <w:t>www.readingagency.org.uk/resources/458</w:t>
        </w:r>
      </w:hyperlink>
    </w:p>
    <w:p w:rsidR="00FF68B2" w:rsidRPr="00864A71" w:rsidRDefault="00FF68B2" w:rsidP="00864A71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 w:rsidRPr="00864A71">
        <w:rPr>
          <w:rFonts w:cs="Helvetica Neue"/>
          <w:sz w:val="24"/>
          <w:szCs w:val="26"/>
        </w:rPr>
        <w:t xml:space="preserve">Chocolate, Sweets and </w:t>
      </w:r>
      <w:r w:rsidR="00F31657">
        <w:rPr>
          <w:rFonts w:cs="Helvetica Neue"/>
          <w:sz w:val="24"/>
          <w:szCs w:val="26"/>
        </w:rPr>
        <w:t xml:space="preserve">Other </w:t>
      </w:r>
      <w:r w:rsidRPr="00864A71">
        <w:rPr>
          <w:rFonts w:cs="Helvetica Neue"/>
          <w:sz w:val="24"/>
          <w:szCs w:val="26"/>
        </w:rPr>
        <w:t>Treats</w:t>
      </w:r>
      <w:r w:rsidRPr="00864A71">
        <w:rPr>
          <w:rFonts w:cs="Helvetica Neue"/>
          <w:sz w:val="24"/>
          <w:szCs w:val="26"/>
        </w:rPr>
        <w:tab/>
      </w:r>
      <w:hyperlink r:id="rId12" w:history="1">
        <w:r w:rsidRPr="00864A71">
          <w:rPr>
            <w:rStyle w:val="Hyperlink"/>
            <w:rFonts w:cs="Helvetica Neue"/>
            <w:sz w:val="24"/>
            <w:szCs w:val="26"/>
          </w:rPr>
          <w:t>www.readingagency.org.uk/resources/464</w:t>
        </w:r>
      </w:hyperlink>
      <w:r w:rsidRPr="00864A71">
        <w:rPr>
          <w:rFonts w:cs="Helvetica Neue"/>
          <w:sz w:val="24"/>
          <w:szCs w:val="26"/>
        </w:rPr>
        <w:tab/>
      </w:r>
    </w:p>
    <w:p w:rsidR="00FF68B2" w:rsidRPr="00864A71" w:rsidRDefault="00864A71" w:rsidP="00864A71">
      <w:pPr>
        <w:pStyle w:val="Body14"/>
        <w:tabs>
          <w:tab w:val="left" w:pos="4100"/>
        </w:tabs>
        <w:ind w:right="224"/>
        <w:rPr>
          <w:rFonts w:cs="Helvetica Neue"/>
          <w:sz w:val="24"/>
          <w:szCs w:val="26"/>
        </w:rPr>
      </w:pPr>
      <w:r>
        <w:rPr>
          <w:rFonts w:cs="Helvetica Neue"/>
          <w:sz w:val="24"/>
          <w:szCs w:val="26"/>
        </w:rPr>
        <w:t>Fantastic</w:t>
      </w:r>
      <w:r w:rsidR="00FF68B2" w:rsidRPr="00864A71">
        <w:rPr>
          <w:rFonts w:cs="Helvetica Neue"/>
          <w:sz w:val="24"/>
          <w:szCs w:val="26"/>
        </w:rPr>
        <w:t xml:space="preserve"> Creatures</w:t>
      </w:r>
      <w:r w:rsidR="00F31657">
        <w:rPr>
          <w:rFonts w:cs="Helvetica Neue"/>
          <w:sz w:val="24"/>
          <w:szCs w:val="26"/>
        </w:rPr>
        <w:t xml:space="preserve"> 2016</w:t>
      </w:r>
      <w:r w:rsidR="00FF68B2" w:rsidRPr="00864A71">
        <w:rPr>
          <w:rFonts w:cs="Helvetica Neue"/>
          <w:sz w:val="24"/>
          <w:szCs w:val="26"/>
        </w:rPr>
        <w:tab/>
      </w:r>
      <w:hyperlink r:id="rId13" w:history="1">
        <w:r w:rsidR="009A4FC2" w:rsidRPr="009A4FC2">
          <w:rPr>
            <w:rStyle w:val="Hyperlink"/>
            <w:rFonts w:cs="Helvetica Neue"/>
            <w:sz w:val="24"/>
            <w:szCs w:val="26"/>
          </w:rPr>
          <w:t>www.readingag</w:t>
        </w:r>
        <w:r w:rsidR="009A4FC2" w:rsidRPr="009A4FC2">
          <w:rPr>
            <w:rStyle w:val="Hyperlink"/>
            <w:rFonts w:cs="Helvetica Neue"/>
            <w:sz w:val="24"/>
            <w:szCs w:val="26"/>
          </w:rPr>
          <w:t>e</w:t>
        </w:r>
        <w:r w:rsidR="009A4FC2" w:rsidRPr="009A4FC2">
          <w:rPr>
            <w:rStyle w:val="Hyperlink"/>
            <w:rFonts w:cs="Helvetica Neue"/>
            <w:sz w:val="24"/>
            <w:szCs w:val="26"/>
          </w:rPr>
          <w:t>ncy.org.uk/resources/1279/</w:t>
        </w:r>
      </w:hyperlink>
      <w:r w:rsidR="00FF68B2" w:rsidRPr="00864A71">
        <w:rPr>
          <w:rFonts w:cs="Helvetica Neue"/>
          <w:sz w:val="24"/>
          <w:szCs w:val="26"/>
        </w:rPr>
        <w:tab/>
      </w:r>
    </w:p>
    <w:p w:rsidR="009A4FC2" w:rsidRPr="00FF68B2" w:rsidRDefault="009A4FC2" w:rsidP="009A4FC2">
      <w:pPr>
        <w:pStyle w:val="Body14"/>
        <w:tabs>
          <w:tab w:val="left" w:pos="4100"/>
        </w:tabs>
        <w:rPr>
          <w:rFonts w:cs="Helvetica Neue"/>
          <w:szCs w:val="26"/>
        </w:rPr>
      </w:pPr>
      <w:r>
        <w:rPr>
          <w:rFonts w:cs="Helvetica Neue"/>
          <w:sz w:val="24"/>
          <w:szCs w:val="26"/>
        </w:rPr>
        <w:t>Fireside Fiction</w:t>
      </w:r>
      <w:r w:rsidRPr="00864A71">
        <w:rPr>
          <w:rFonts w:cs="Helvetica Neue"/>
          <w:sz w:val="24"/>
          <w:szCs w:val="26"/>
        </w:rPr>
        <w:tab/>
      </w:r>
      <w:hyperlink r:id="rId14" w:history="1">
        <w:r w:rsidR="00F31657" w:rsidRPr="00F31657">
          <w:rPr>
            <w:rStyle w:val="Hyperlink"/>
            <w:rFonts w:cs="Helvetica Neue"/>
            <w:sz w:val="24"/>
            <w:szCs w:val="26"/>
          </w:rPr>
          <w:t>ww</w:t>
        </w:r>
        <w:bookmarkStart w:id="0" w:name="_GoBack"/>
        <w:bookmarkEnd w:id="0"/>
        <w:r w:rsidR="00F31657" w:rsidRPr="00F31657">
          <w:rPr>
            <w:rStyle w:val="Hyperlink"/>
            <w:rFonts w:cs="Helvetica Neue"/>
            <w:sz w:val="24"/>
            <w:szCs w:val="26"/>
          </w:rPr>
          <w:t>w</w:t>
        </w:r>
        <w:r w:rsidR="00F31657" w:rsidRPr="00F31657">
          <w:rPr>
            <w:rStyle w:val="Hyperlink"/>
            <w:rFonts w:cs="Helvetica Neue"/>
            <w:sz w:val="24"/>
            <w:szCs w:val="26"/>
          </w:rPr>
          <w:t>.readingagency.org.uk/resources/1243/</w:t>
        </w:r>
      </w:hyperlink>
      <w:r w:rsidRPr="00FF68B2">
        <w:rPr>
          <w:rFonts w:cs="Helvetica Neue"/>
          <w:szCs w:val="26"/>
        </w:rPr>
        <w:tab/>
      </w:r>
    </w:p>
    <w:p w:rsidR="00FF68B2" w:rsidRPr="00864A71" w:rsidRDefault="00FF68B2" w:rsidP="00864A71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 w:rsidRPr="00864A71">
        <w:rPr>
          <w:rFonts w:cs="Helvetica Neue"/>
          <w:sz w:val="24"/>
          <w:szCs w:val="26"/>
        </w:rPr>
        <w:t>Funny Fiction</w:t>
      </w:r>
      <w:r w:rsidR="00864A71">
        <w:rPr>
          <w:rFonts w:cs="Helvetica Neue"/>
          <w:sz w:val="24"/>
          <w:szCs w:val="26"/>
        </w:rPr>
        <w:tab/>
      </w:r>
      <w:hyperlink r:id="rId15" w:history="1">
        <w:r w:rsidRPr="00864A71">
          <w:rPr>
            <w:rStyle w:val="Hyperlink"/>
            <w:rFonts w:cs="Helvetica Neue"/>
            <w:sz w:val="24"/>
            <w:szCs w:val="26"/>
          </w:rPr>
          <w:t>www.</w:t>
        </w:r>
        <w:r w:rsidRPr="00864A71">
          <w:rPr>
            <w:rStyle w:val="Hyperlink"/>
            <w:rFonts w:cs="Helvetica Neue"/>
            <w:sz w:val="24"/>
            <w:szCs w:val="26"/>
          </w:rPr>
          <w:t>r</w:t>
        </w:r>
        <w:r w:rsidRPr="00864A71">
          <w:rPr>
            <w:rStyle w:val="Hyperlink"/>
            <w:rFonts w:cs="Helvetica Neue"/>
            <w:sz w:val="24"/>
            <w:szCs w:val="26"/>
          </w:rPr>
          <w:t>eadingagency.org.uk/resources/1103</w:t>
        </w:r>
      </w:hyperlink>
      <w:r w:rsidRPr="00864A71">
        <w:rPr>
          <w:rFonts w:cs="Helvetica Neue"/>
          <w:sz w:val="24"/>
          <w:szCs w:val="26"/>
        </w:rPr>
        <w:tab/>
      </w:r>
    </w:p>
    <w:p w:rsidR="009A4FC2" w:rsidRPr="00864A71" w:rsidRDefault="009A4FC2" w:rsidP="009A4FC2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 w:rsidRPr="00864A71">
        <w:rPr>
          <w:rFonts w:cs="Helvetica Neue"/>
          <w:sz w:val="24"/>
          <w:szCs w:val="26"/>
        </w:rPr>
        <w:t>The Great Outdoors </w:t>
      </w:r>
      <w:r w:rsidRPr="00864A71">
        <w:rPr>
          <w:rFonts w:cs="Helvetica Neue"/>
          <w:sz w:val="24"/>
          <w:szCs w:val="26"/>
        </w:rPr>
        <w:tab/>
      </w:r>
      <w:hyperlink r:id="rId16" w:history="1">
        <w:r>
          <w:rPr>
            <w:rStyle w:val="Hyperlink"/>
            <w:rFonts w:cs="Helvetica Neue"/>
            <w:sz w:val="24"/>
            <w:szCs w:val="26"/>
          </w:rPr>
          <w:t>www.re</w:t>
        </w:r>
        <w:r>
          <w:rPr>
            <w:rStyle w:val="Hyperlink"/>
            <w:rFonts w:cs="Helvetica Neue"/>
            <w:sz w:val="24"/>
            <w:szCs w:val="26"/>
          </w:rPr>
          <w:t>a</w:t>
        </w:r>
        <w:r>
          <w:rPr>
            <w:rStyle w:val="Hyperlink"/>
            <w:rFonts w:cs="Helvetica Neue"/>
            <w:sz w:val="24"/>
            <w:szCs w:val="26"/>
          </w:rPr>
          <w:t>dingagency.org.uk/resources/857/</w:t>
        </w:r>
      </w:hyperlink>
      <w:r w:rsidRPr="00864A71">
        <w:rPr>
          <w:rFonts w:cs="Helvetica Neue"/>
          <w:sz w:val="24"/>
          <w:szCs w:val="26"/>
        </w:rPr>
        <w:tab/>
      </w:r>
    </w:p>
    <w:p w:rsidR="00FF68B2" w:rsidRPr="00864A71" w:rsidRDefault="00FF68B2" w:rsidP="00864A71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 w:rsidRPr="00864A71">
        <w:rPr>
          <w:rFonts w:cs="Helvetica Neue"/>
          <w:sz w:val="24"/>
          <w:szCs w:val="26"/>
        </w:rPr>
        <w:t xml:space="preserve">Info Challenge       </w:t>
      </w:r>
      <w:r w:rsidRPr="00864A71">
        <w:rPr>
          <w:rFonts w:cs="Helvetica Neue"/>
          <w:sz w:val="24"/>
          <w:szCs w:val="26"/>
        </w:rPr>
        <w:tab/>
      </w:r>
      <w:hyperlink r:id="rId17" w:history="1">
        <w:r w:rsidR="00F31657">
          <w:rPr>
            <w:rStyle w:val="Hyperlink"/>
            <w:rFonts w:cs="Helvetica Neue"/>
            <w:sz w:val="24"/>
            <w:szCs w:val="26"/>
          </w:rPr>
          <w:t>www.readingagency.org</w:t>
        </w:r>
        <w:r w:rsidR="00F31657">
          <w:rPr>
            <w:rStyle w:val="Hyperlink"/>
            <w:rFonts w:cs="Helvetica Neue"/>
            <w:sz w:val="24"/>
            <w:szCs w:val="26"/>
          </w:rPr>
          <w:t>.</w:t>
        </w:r>
        <w:r w:rsidR="00F31657">
          <w:rPr>
            <w:rStyle w:val="Hyperlink"/>
            <w:rFonts w:cs="Helvetica Neue"/>
            <w:sz w:val="24"/>
            <w:szCs w:val="26"/>
          </w:rPr>
          <w:t>uk/resources/403/</w:t>
        </w:r>
      </w:hyperlink>
      <w:r w:rsidRPr="00864A71">
        <w:rPr>
          <w:rFonts w:cs="Helvetica Neue"/>
          <w:sz w:val="24"/>
          <w:szCs w:val="26"/>
        </w:rPr>
        <w:tab/>
      </w:r>
    </w:p>
    <w:p w:rsidR="009A4FC2" w:rsidRPr="00864A71" w:rsidRDefault="009A4FC2" w:rsidP="009A4FC2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>
        <w:rPr>
          <w:rFonts w:cs="Helvetica Neue"/>
          <w:sz w:val="24"/>
          <w:szCs w:val="26"/>
        </w:rPr>
        <w:t xml:space="preserve">Pet </w:t>
      </w:r>
      <w:proofErr w:type="spellStart"/>
      <w:r>
        <w:rPr>
          <w:rFonts w:cs="Helvetica Neue"/>
          <w:sz w:val="24"/>
          <w:szCs w:val="26"/>
        </w:rPr>
        <w:t>Favourites</w:t>
      </w:r>
      <w:proofErr w:type="spellEnd"/>
      <w:r w:rsidRPr="00864A71">
        <w:rPr>
          <w:rFonts w:cs="Helvetica Neue"/>
          <w:sz w:val="24"/>
          <w:szCs w:val="26"/>
        </w:rPr>
        <w:tab/>
      </w:r>
      <w:hyperlink r:id="rId18" w:history="1">
        <w:r w:rsidRPr="009A4FC2">
          <w:rPr>
            <w:rStyle w:val="Hyperlink"/>
            <w:rFonts w:cs="Helvetica Neue"/>
            <w:sz w:val="24"/>
            <w:szCs w:val="26"/>
          </w:rPr>
          <w:t>www.readi</w:t>
        </w:r>
        <w:r w:rsidRPr="009A4FC2">
          <w:rPr>
            <w:rStyle w:val="Hyperlink"/>
            <w:rFonts w:cs="Helvetica Neue"/>
            <w:sz w:val="24"/>
            <w:szCs w:val="26"/>
          </w:rPr>
          <w:t>n</w:t>
        </w:r>
        <w:r w:rsidRPr="009A4FC2">
          <w:rPr>
            <w:rStyle w:val="Hyperlink"/>
            <w:rFonts w:cs="Helvetica Neue"/>
            <w:sz w:val="24"/>
            <w:szCs w:val="26"/>
          </w:rPr>
          <w:t>gagency.org.uk/resources/1329/</w:t>
        </w:r>
      </w:hyperlink>
      <w:r w:rsidRPr="00864A71">
        <w:rPr>
          <w:rFonts w:cs="Helvetica Neue"/>
          <w:sz w:val="24"/>
          <w:szCs w:val="26"/>
        </w:rPr>
        <w:tab/>
      </w:r>
    </w:p>
    <w:p w:rsidR="00FF68B2" w:rsidRPr="00864A71" w:rsidRDefault="00FF68B2" w:rsidP="00864A71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 w:rsidRPr="00864A71">
        <w:rPr>
          <w:rFonts w:cs="Helvetica Neue"/>
          <w:sz w:val="24"/>
          <w:szCs w:val="26"/>
        </w:rPr>
        <w:t>Pirates and Perils of the Deep</w:t>
      </w:r>
      <w:r w:rsidRPr="00864A71">
        <w:rPr>
          <w:rFonts w:cs="Helvetica Neue"/>
          <w:sz w:val="24"/>
          <w:szCs w:val="26"/>
        </w:rPr>
        <w:tab/>
      </w:r>
      <w:hyperlink r:id="rId19" w:history="1">
        <w:r w:rsidRPr="00864A71">
          <w:rPr>
            <w:rStyle w:val="Hyperlink"/>
            <w:rFonts w:eastAsiaTheme="minorHAnsi" w:cs="Helvetica Neue"/>
            <w:sz w:val="24"/>
            <w:szCs w:val="26"/>
          </w:rPr>
          <w:t>www.readin</w:t>
        </w:r>
        <w:r w:rsidRPr="00864A71">
          <w:rPr>
            <w:rStyle w:val="Hyperlink"/>
            <w:rFonts w:eastAsiaTheme="minorHAnsi" w:cs="Helvetica Neue"/>
            <w:sz w:val="24"/>
            <w:szCs w:val="26"/>
          </w:rPr>
          <w:t>g</w:t>
        </w:r>
        <w:r w:rsidRPr="00864A71">
          <w:rPr>
            <w:rStyle w:val="Hyperlink"/>
            <w:rFonts w:eastAsiaTheme="minorHAnsi" w:cs="Helvetica Neue"/>
            <w:sz w:val="24"/>
            <w:szCs w:val="26"/>
          </w:rPr>
          <w:t>agency.org.uk</w:t>
        </w:r>
        <w:r w:rsidRPr="00864A71">
          <w:rPr>
            <w:rStyle w:val="Hyperlink"/>
            <w:rFonts w:cs="Helvetica Neue"/>
            <w:sz w:val="24"/>
            <w:szCs w:val="26"/>
          </w:rPr>
          <w:t>/resources/456</w:t>
        </w:r>
      </w:hyperlink>
      <w:r w:rsidRPr="00864A71">
        <w:rPr>
          <w:rFonts w:cs="Helvetica Neue"/>
          <w:sz w:val="24"/>
          <w:szCs w:val="26"/>
        </w:rPr>
        <w:tab/>
      </w:r>
    </w:p>
    <w:p w:rsidR="00FF68B2" w:rsidRPr="00864A71" w:rsidRDefault="00FF68B2" w:rsidP="00864A71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 w:rsidRPr="00864A71">
        <w:rPr>
          <w:rFonts w:cs="Helvetica Neue"/>
          <w:sz w:val="24"/>
          <w:szCs w:val="26"/>
        </w:rPr>
        <w:t>Poetry</w:t>
      </w:r>
      <w:r w:rsidR="00864A71">
        <w:rPr>
          <w:rFonts w:cs="Helvetica Neue"/>
          <w:sz w:val="24"/>
          <w:szCs w:val="26"/>
        </w:rPr>
        <w:t xml:space="preserve"> 2015</w:t>
      </w:r>
      <w:r w:rsidR="00864A71" w:rsidRPr="00864A71">
        <w:rPr>
          <w:rFonts w:cs="Helvetica Neue"/>
          <w:sz w:val="24"/>
          <w:szCs w:val="26"/>
        </w:rPr>
        <w:tab/>
      </w:r>
      <w:hyperlink r:id="rId20" w:history="1">
        <w:r w:rsidRPr="00864A71">
          <w:rPr>
            <w:rStyle w:val="Hyperlink"/>
            <w:rFonts w:cs="Helvetica Neue"/>
            <w:sz w:val="24"/>
            <w:szCs w:val="26"/>
          </w:rPr>
          <w:t>www.readinga</w:t>
        </w:r>
        <w:r w:rsidRPr="00864A71">
          <w:rPr>
            <w:rStyle w:val="Hyperlink"/>
            <w:rFonts w:cs="Helvetica Neue"/>
            <w:sz w:val="24"/>
            <w:szCs w:val="26"/>
          </w:rPr>
          <w:t>g</w:t>
        </w:r>
        <w:r w:rsidRPr="00864A71">
          <w:rPr>
            <w:rStyle w:val="Hyperlink"/>
            <w:rFonts w:cs="Helvetica Neue"/>
            <w:sz w:val="24"/>
            <w:szCs w:val="26"/>
          </w:rPr>
          <w:t>ency.org.uk/resources/1109</w:t>
        </w:r>
      </w:hyperlink>
      <w:r w:rsidRPr="00864A71">
        <w:rPr>
          <w:rFonts w:cs="Helvetica Neue"/>
          <w:sz w:val="24"/>
          <w:szCs w:val="26"/>
        </w:rPr>
        <w:tab/>
      </w:r>
    </w:p>
    <w:p w:rsidR="009A4FC2" w:rsidRDefault="009A4FC2" w:rsidP="00864A71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>
        <w:rPr>
          <w:rFonts w:cs="Helvetica Neue"/>
          <w:sz w:val="24"/>
          <w:szCs w:val="26"/>
        </w:rPr>
        <w:t>Shakespeare 2016</w:t>
      </w:r>
      <w:r>
        <w:rPr>
          <w:rFonts w:cs="Helvetica Neue"/>
          <w:sz w:val="24"/>
          <w:szCs w:val="26"/>
        </w:rPr>
        <w:tab/>
      </w:r>
      <w:hyperlink r:id="rId21" w:history="1">
        <w:r>
          <w:rPr>
            <w:rStyle w:val="Hyperlink"/>
            <w:rFonts w:cs="Helvetica Neue"/>
            <w:sz w:val="24"/>
            <w:szCs w:val="26"/>
          </w:rPr>
          <w:t>www.readingage</w:t>
        </w:r>
        <w:r>
          <w:rPr>
            <w:rStyle w:val="Hyperlink"/>
            <w:rFonts w:cs="Helvetica Neue"/>
            <w:sz w:val="24"/>
            <w:szCs w:val="26"/>
          </w:rPr>
          <w:t>n</w:t>
        </w:r>
        <w:r>
          <w:rPr>
            <w:rStyle w:val="Hyperlink"/>
            <w:rFonts w:cs="Helvetica Neue"/>
            <w:sz w:val="24"/>
            <w:szCs w:val="26"/>
          </w:rPr>
          <w:t>cy.org.uk/resources/1345/</w:t>
        </w:r>
      </w:hyperlink>
      <w:r>
        <w:rPr>
          <w:rFonts w:cs="Helvetica Neue"/>
          <w:sz w:val="24"/>
          <w:szCs w:val="26"/>
        </w:rPr>
        <w:t xml:space="preserve"> </w:t>
      </w:r>
    </w:p>
    <w:p w:rsidR="00864A71" w:rsidRPr="00864A71" w:rsidRDefault="00864A71" w:rsidP="00864A71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>
        <w:rPr>
          <w:rFonts w:cs="Helvetica Neue"/>
          <w:sz w:val="24"/>
          <w:szCs w:val="26"/>
        </w:rPr>
        <w:t>Sporty S</w:t>
      </w:r>
      <w:r w:rsidRPr="00864A71">
        <w:rPr>
          <w:rFonts w:cs="Helvetica Neue"/>
          <w:sz w:val="24"/>
          <w:szCs w:val="26"/>
        </w:rPr>
        <w:t>tories</w:t>
      </w:r>
      <w:r>
        <w:rPr>
          <w:rFonts w:cs="Helvetica Neue"/>
          <w:sz w:val="24"/>
          <w:szCs w:val="26"/>
        </w:rPr>
        <w:tab/>
      </w:r>
      <w:hyperlink r:id="rId22" w:history="1">
        <w:r w:rsidRPr="00757087">
          <w:rPr>
            <w:rStyle w:val="Hyperlink"/>
            <w:rFonts w:cs="Helvetica Neue"/>
            <w:sz w:val="24"/>
            <w:szCs w:val="26"/>
          </w:rPr>
          <w:t>www.readingag</w:t>
        </w:r>
        <w:r w:rsidRPr="00757087">
          <w:rPr>
            <w:rStyle w:val="Hyperlink"/>
            <w:rFonts w:cs="Helvetica Neue"/>
            <w:sz w:val="24"/>
            <w:szCs w:val="26"/>
          </w:rPr>
          <w:t>e</w:t>
        </w:r>
        <w:r w:rsidRPr="00757087">
          <w:rPr>
            <w:rStyle w:val="Hyperlink"/>
            <w:rFonts w:cs="Helvetica Neue"/>
            <w:sz w:val="24"/>
            <w:szCs w:val="26"/>
          </w:rPr>
          <w:t>ncy.org.uk/resources/1634/</w:t>
        </w:r>
      </w:hyperlink>
      <w:r>
        <w:rPr>
          <w:rFonts w:cs="Helvetica Neue"/>
          <w:sz w:val="24"/>
          <w:szCs w:val="26"/>
        </w:rPr>
        <w:t xml:space="preserve">  </w:t>
      </w:r>
    </w:p>
    <w:p w:rsidR="00864A71" w:rsidRDefault="00864A71" w:rsidP="00864A71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>
        <w:rPr>
          <w:rFonts w:cs="Helvetica Neue"/>
          <w:sz w:val="24"/>
          <w:szCs w:val="26"/>
        </w:rPr>
        <w:t>Spine-</w:t>
      </w:r>
      <w:proofErr w:type="spellStart"/>
      <w:r>
        <w:rPr>
          <w:rFonts w:cs="Helvetica Neue"/>
          <w:sz w:val="24"/>
          <w:szCs w:val="26"/>
        </w:rPr>
        <w:t>tinglers</w:t>
      </w:r>
      <w:proofErr w:type="spellEnd"/>
      <w:r w:rsidR="009A4FC2">
        <w:rPr>
          <w:rFonts w:cs="Helvetica Neue"/>
          <w:sz w:val="24"/>
          <w:szCs w:val="26"/>
        </w:rPr>
        <w:tab/>
      </w:r>
      <w:hyperlink r:id="rId23" w:history="1">
        <w:r w:rsidR="009A4FC2" w:rsidRPr="009A4FC2">
          <w:rPr>
            <w:rStyle w:val="Hyperlink"/>
            <w:rFonts w:cs="Helvetica Neue"/>
            <w:sz w:val="24"/>
            <w:szCs w:val="26"/>
          </w:rPr>
          <w:t>www.readingagen</w:t>
        </w:r>
        <w:r w:rsidR="009A4FC2" w:rsidRPr="009A4FC2">
          <w:rPr>
            <w:rStyle w:val="Hyperlink"/>
            <w:rFonts w:cs="Helvetica Neue"/>
            <w:sz w:val="24"/>
            <w:szCs w:val="26"/>
          </w:rPr>
          <w:t>c</w:t>
        </w:r>
        <w:r w:rsidR="009A4FC2" w:rsidRPr="009A4FC2">
          <w:rPr>
            <w:rStyle w:val="Hyperlink"/>
            <w:rFonts w:cs="Helvetica Neue"/>
            <w:sz w:val="24"/>
            <w:szCs w:val="26"/>
          </w:rPr>
          <w:t>y.org.uk/resources/1161/</w:t>
        </w:r>
      </w:hyperlink>
    </w:p>
    <w:p w:rsidR="00FF68B2" w:rsidRPr="00864A71" w:rsidRDefault="00FF68B2" w:rsidP="00864A71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 w:rsidRPr="00864A71">
        <w:rPr>
          <w:rFonts w:cs="Helvetica Neue"/>
          <w:sz w:val="24"/>
          <w:szCs w:val="26"/>
        </w:rPr>
        <w:t xml:space="preserve">Superheroes, </w:t>
      </w:r>
      <w:r w:rsidR="00864A71">
        <w:rPr>
          <w:rFonts w:cs="Helvetica Neue"/>
          <w:sz w:val="24"/>
          <w:szCs w:val="26"/>
        </w:rPr>
        <w:t>comics &amp; c</w:t>
      </w:r>
      <w:r w:rsidRPr="00864A71">
        <w:rPr>
          <w:rFonts w:cs="Helvetica Neue"/>
          <w:sz w:val="24"/>
          <w:szCs w:val="26"/>
        </w:rPr>
        <w:t>artoons</w:t>
      </w:r>
      <w:r w:rsidRPr="00864A71">
        <w:rPr>
          <w:rFonts w:cs="Helvetica Neue"/>
          <w:sz w:val="24"/>
          <w:szCs w:val="26"/>
        </w:rPr>
        <w:tab/>
      </w:r>
      <w:hyperlink r:id="rId24" w:history="1">
        <w:r w:rsidRPr="00864A71">
          <w:rPr>
            <w:rStyle w:val="Hyperlink"/>
            <w:rFonts w:cs="Helvetica Neue"/>
            <w:sz w:val="24"/>
            <w:szCs w:val="26"/>
          </w:rPr>
          <w:t>www.readingagency.org.uk/</w:t>
        </w:r>
        <w:r w:rsidRPr="00864A71">
          <w:rPr>
            <w:rStyle w:val="Hyperlink"/>
            <w:rFonts w:cs="Helvetica Neue"/>
            <w:sz w:val="24"/>
            <w:szCs w:val="26"/>
          </w:rPr>
          <w:t>r</w:t>
        </w:r>
        <w:r w:rsidRPr="00864A71">
          <w:rPr>
            <w:rStyle w:val="Hyperlink"/>
            <w:rFonts w:cs="Helvetica Neue"/>
            <w:sz w:val="24"/>
            <w:szCs w:val="26"/>
          </w:rPr>
          <w:t>esources/649</w:t>
        </w:r>
      </w:hyperlink>
      <w:r w:rsidRPr="00864A71">
        <w:rPr>
          <w:rFonts w:cs="Helvetica Neue"/>
          <w:sz w:val="24"/>
          <w:szCs w:val="26"/>
        </w:rPr>
        <w:tab/>
      </w:r>
    </w:p>
    <w:p w:rsidR="009A4FC2" w:rsidRPr="00864A71" w:rsidRDefault="009A4FC2" w:rsidP="009A4FC2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>
        <w:rPr>
          <w:rFonts w:cs="Helvetica Neue"/>
          <w:sz w:val="24"/>
          <w:szCs w:val="26"/>
        </w:rPr>
        <w:t>Thrills, Adventures, Spies and D</w:t>
      </w:r>
      <w:r w:rsidRPr="00864A71">
        <w:rPr>
          <w:rFonts w:cs="Helvetica Neue"/>
          <w:sz w:val="24"/>
          <w:szCs w:val="26"/>
        </w:rPr>
        <w:t>etectives</w:t>
      </w:r>
      <w:r w:rsidRPr="00864A71">
        <w:rPr>
          <w:rFonts w:cs="Helvetica Neue"/>
          <w:sz w:val="24"/>
          <w:szCs w:val="26"/>
        </w:rPr>
        <w:tab/>
      </w:r>
      <w:hyperlink r:id="rId25" w:history="1">
        <w:r w:rsidRPr="009A4FC2">
          <w:rPr>
            <w:rStyle w:val="Hyperlink"/>
            <w:rFonts w:cs="Helvetica Neue"/>
            <w:sz w:val="24"/>
            <w:szCs w:val="26"/>
          </w:rPr>
          <w:t>www.readingagen</w:t>
        </w:r>
        <w:r w:rsidRPr="009A4FC2">
          <w:rPr>
            <w:rStyle w:val="Hyperlink"/>
            <w:rFonts w:cs="Helvetica Neue"/>
            <w:sz w:val="24"/>
            <w:szCs w:val="26"/>
          </w:rPr>
          <w:t>c</w:t>
        </w:r>
        <w:r w:rsidRPr="009A4FC2">
          <w:rPr>
            <w:rStyle w:val="Hyperlink"/>
            <w:rFonts w:cs="Helvetica Neue"/>
            <w:sz w:val="24"/>
            <w:szCs w:val="26"/>
          </w:rPr>
          <w:t>y.org.uk/resources/1492/</w:t>
        </w:r>
      </w:hyperlink>
      <w:r w:rsidRPr="00864A71">
        <w:rPr>
          <w:rFonts w:cs="Helvetica Neue"/>
          <w:sz w:val="24"/>
          <w:szCs w:val="26"/>
        </w:rPr>
        <w:tab/>
      </w:r>
    </w:p>
    <w:p w:rsidR="00864A71" w:rsidRDefault="009A4FC2" w:rsidP="00864A71">
      <w:pPr>
        <w:pStyle w:val="Body14"/>
        <w:tabs>
          <w:tab w:val="left" w:pos="4100"/>
        </w:tabs>
        <w:rPr>
          <w:rFonts w:cs="Helvetica Neue"/>
          <w:sz w:val="24"/>
          <w:szCs w:val="26"/>
        </w:rPr>
      </w:pPr>
      <w:r>
        <w:rPr>
          <w:rFonts w:cs="Helvetica Neue"/>
          <w:sz w:val="24"/>
          <w:szCs w:val="26"/>
        </w:rPr>
        <w:t>Time-</w:t>
      </w:r>
      <w:proofErr w:type="spellStart"/>
      <w:r w:rsidR="00864A71">
        <w:rPr>
          <w:rFonts w:cs="Helvetica Neue"/>
          <w:sz w:val="24"/>
          <w:szCs w:val="26"/>
        </w:rPr>
        <w:t>Travellers</w:t>
      </w:r>
      <w:proofErr w:type="spellEnd"/>
      <w:r>
        <w:rPr>
          <w:rFonts w:cs="Helvetica Neue"/>
          <w:sz w:val="24"/>
          <w:szCs w:val="26"/>
        </w:rPr>
        <w:tab/>
      </w:r>
      <w:hyperlink r:id="rId26" w:history="1">
        <w:r w:rsidRPr="009A4FC2">
          <w:rPr>
            <w:rStyle w:val="Hyperlink"/>
            <w:rFonts w:cs="Helvetica Neue"/>
            <w:sz w:val="24"/>
            <w:szCs w:val="26"/>
          </w:rPr>
          <w:t>www.reading</w:t>
        </w:r>
        <w:r w:rsidRPr="009A4FC2">
          <w:rPr>
            <w:rStyle w:val="Hyperlink"/>
            <w:rFonts w:cs="Helvetica Neue"/>
            <w:sz w:val="24"/>
            <w:szCs w:val="26"/>
          </w:rPr>
          <w:t>a</w:t>
        </w:r>
        <w:r w:rsidRPr="009A4FC2">
          <w:rPr>
            <w:rStyle w:val="Hyperlink"/>
            <w:rFonts w:cs="Helvetica Neue"/>
            <w:sz w:val="24"/>
            <w:szCs w:val="26"/>
          </w:rPr>
          <w:t>gency.org.uk/resources/1557/</w:t>
        </w:r>
      </w:hyperlink>
    </w:p>
    <w:p w:rsidR="006D627A" w:rsidRDefault="006D627A" w:rsidP="00FF68B2">
      <w:pPr>
        <w:tabs>
          <w:tab w:val="left" w:pos="3498"/>
          <w:tab w:val="left" w:pos="3538"/>
        </w:tabs>
        <w:rPr>
          <w:b/>
          <w:sz w:val="40"/>
        </w:rPr>
      </w:pPr>
    </w:p>
    <w:p w:rsidR="0060644E" w:rsidRPr="006A531F" w:rsidRDefault="0060644E" w:rsidP="006A531F"/>
    <w:sectPr w:rsidR="0060644E" w:rsidRPr="006A531F" w:rsidSect="00FF68B2">
      <w:headerReference w:type="default" r:id="rId27"/>
      <w:footerReference w:type="default" r:id="rId28"/>
      <w:headerReference w:type="first" r:id="rId29"/>
      <w:type w:val="continuous"/>
      <w:pgSz w:w="11907" w:h="16840" w:code="9"/>
      <w:pgMar w:top="1701" w:right="992" w:bottom="2127" w:left="1276" w:header="709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12" w:rsidRDefault="00907012">
      <w:r>
        <w:separator/>
      </w:r>
    </w:p>
  </w:endnote>
  <w:endnote w:type="continuationSeparator" w:id="0">
    <w:p w:rsidR="00907012" w:rsidRDefault="0090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Marc Com">
    <w:altName w:val="Franklin Gothic Medium Cond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7A" w:rsidRDefault="00FF68B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0EA8DC6" wp14:editId="214DC298">
              <wp:simplePos x="0" y="0"/>
              <wp:positionH relativeFrom="column">
                <wp:posOffset>-633730</wp:posOffset>
              </wp:positionH>
              <wp:positionV relativeFrom="paragraph">
                <wp:posOffset>-381000</wp:posOffset>
              </wp:positionV>
              <wp:extent cx="7248525" cy="676275"/>
              <wp:effectExtent l="0" t="0" r="952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8525" cy="676275"/>
                        <a:chOff x="0" y="0"/>
                        <a:chExt cx="7248525" cy="676275"/>
                      </a:xfrm>
                    </wpg:grpSpPr>
                    <pic:pic xmlns:pic="http://schemas.openxmlformats.org/drawingml/2006/picture">
                      <pic:nvPicPr>
                        <pic:cNvPr id="9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Picture 1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95250"/>
                          <a:ext cx="11049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6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9825" y="57150"/>
                          <a:ext cx="102870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-49.9pt;margin-top:-30pt;width:570.75pt;height:53.25pt;z-index:251664384" coordsize="72485,67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gn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8&#10;nv8Awd1/8pl/EH/Yr6P/AOiDX9YVfye/8Hdf/KZfxB/2K+j/APog0AfsB/waD/8AKHHSv+xt1f8A&#10;9Djr9Qq/L3/g0H/5Q46V/wBjbq//AKHHX6h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/J7/wAHdf8AymX8Qf8AYr6P/wCiDX9YVfye/wDB3X/y&#10;mX8Qf9ivo/8A6INAH7Af8Gg//KHHSv8AsbdX/wDQ46/UKvy9/wCDQf8A5Q46V/2Nur/+hx1+oV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ye/8&#10;Hdf/ACmX8Qf9ivo//og1/WFX8nv/AAd1/wDKZfxB/wBivo//AKINAH7Af8Gg/wDyhx0r/sbdX/8A&#10;Q46/UKvy9/4NB/8AlDjpX/Y26v8A+hx1+oV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width:21240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gmVfFAAAA2gAAAA8AAABkcnMvZG93bnJldi54bWxEj09rwkAUxO8Fv8PyBC9FN9UiGl2lClKl&#10;9eA/xNsj+0yC2bchu9X47V2h4HGYmd8w42ltCnGlyuWWFXx0IhDEidU5pwr2u0V7AMJ5ZI2FZVJw&#10;JwfTSeNtjLG2N97QdetTESDsYlSQeV/GUrokI4OuY0vi4J1tZdAHWaVSV3gLcFPIbhT1pcGcw0KG&#10;Jc0zSi7bP6Ng9j5YzDe978/1z+Fgitlxhb/RSalWs/4agfBU+1f4v73UCobwvBJugJ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4JlXxQAAANoAAAAPAAAAAAAAAAAAAAAA&#10;AJ8CAABkcnMvZG93bnJldi54bWxQSwUGAAAAAAQABAD3AAAAkQMAAAAA&#10;">
                <v:imagedata r:id="rId4" o:title=""/>
                <v:path arrowok="t"/>
              </v:shape>
              <v:shape id="Picture 19" o:spid="_x0000_s1028" type="#_x0000_t75" style="position:absolute;left:49911;top:952;width:11049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opj3BAAAA2gAAAA8AAABkcnMvZG93bnJldi54bWxET11rwjAUfRf8D+EO9mbTFTalayoiFoTB&#10;YFXY9nZp7tqy5iY0sdZ/vzwMfDyc72I7m0FMNPresoKnJAVB3Fjdc6vgfKpWGxA+IGscLJOCG3nY&#10;lstFgbm2V/6gqQ6tiCHsc1TQheByKX3TkUGfWEccuR87GgwRjq3UI15juBlklqYv0mDPsaFDR/uO&#10;mt/6YhS8PdfVwLf196ebDi67fFFId+9KPT7Mu1cQgeZwF/+7j1pB3BqvxBsg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opj3BAAAA2gAAAA8AAAAAAAAAAAAAAAAAnwIA&#10;AGRycy9kb3ducmV2LnhtbFBLBQYAAAAABAAEAPcAAACNAwAAAAA=&#10;">
                <v:imagedata r:id="rId5" o:title=""/>
                <v:path arrowok="t"/>
                <o:lock v:ext="edit" aspectratio="f"/>
              </v:shape>
              <v:shape id="Picture 16" o:spid="_x0000_s1029" type="#_x0000_t75" style="position:absolute;left:62198;top:571;width:1028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cwsfAAAAA2wAAAA8AAABkcnMvZG93bnJldi54bWxET82KwjAQvgu+QxhhL7KmulikGkV2WfQg&#10;gq4PMDRjW9pMSpJqfXuzIHibj+93VpveNOJGzleWFUwnCQji3OqKCwWXv9/PBQgfkDU2lknBgzxs&#10;1sPBCjNt73yi2zkUIoawz1BBGUKbSenzkgz6iW2JI3e1zmCI0BVSO7zHcNPIWZKk0mDFsaHElr5L&#10;yutzZxT8HLb1pXO7mg7TeYrjmr6Oi06pj1G/XYII1Ie3+OXe6zh/Bv+/xAP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hzCx8AAAADbAAAADwAAAAAAAAAAAAAAAACfAgAA&#10;ZHJzL2Rvd25yZXYueG1sUEsFBgAAAAAEAAQA9wAAAIwDAAAAAA==&#10;">
                <v:imagedata r:id="rId6" o:title=""/>
                <v:path arrowok="t"/>
                <o:lock v:ext="edit" aspectratio="f"/>
              </v:shape>
            </v:group>
          </w:pict>
        </mc:Fallback>
      </mc:AlternateContent>
    </w:r>
    <w:r w:rsidR="006D627A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F2EF6A5" wp14:editId="07B8DEFA">
          <wp:simplePos x="0" y="0"/>
          <wp:positionH relativeFrom="column">
            <wp:posOffset>172720</wp:posOffset>
          </wp:positionH>
          <wp:positionV relativeFrom="paragraph">
            <wp:posOffset>9965055</wp:posOffset>
          </wp:positionV>
          <wp:extent cx="2125345" cy="676910"/>
          <wp:effectExtent l="0" t="0" r="8255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12" w:rsidRDefault="00907012">
      <w:r>
        <w:separator/>
      </w:r>
    </w:p>
  </w:footnote>
  <w:footnote w:type="continuationSeparator" w:id="0">
    <w:p w:rsidR="00907012" w:rsidRDefault="0090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3F" w:rsidRDefault="00FA533F" w:rsidP="007511EE">
    <w:pPr>
      <w:ind w:left="-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7" w:rsidRDefault="006A531F" w:rsidP="001D06A7">
    <w:pPr>
      <w:pStyle w:val="Heading1"/>
    </w:pPr>
    <w:r>
      <w:t>&lt;</w:t>
    </w:r>
    <w:proofErr w:type="gramStart"/>
    <w:r>
      <w:t>double</w:t>
    </w:r>
    <w:proofErr w:type="gramEnd"/>
    <w:r>
      <w:t xml:space="preserve"> click to insert heading here&gt;</w:t>
    </w:r>
    <w:r w:rsidR="001D06A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14A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762F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0523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940F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288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4AAD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847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D04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5A63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2A3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06A54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357C2A"/>
        <w:w w:val="100"/>
        <w:sz w:val="28"/>
      </w:rPr>
    </w:lvl>
  </w:abstractNum>
  <w:abstractNum w:abstractNumId="11">
    <w:nsid w:val="1965005C"/>
    <w:multiLevelType w:val="multilevel"/>
    <w:tmpl w:val="894806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  <w:bCs/>
        <w:color w:val="357C2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013E18"/>
    <w:multiLevelType w:val="hybridMultilevel"/>
    <w:tmpl w:val="B6B010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BD4313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203539E"/>
    <w:multiLevelType w:val="hybridMultilevel"/>
    <w:tmpl w:val="36F8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F1B19"/>
    <w:multiLevelType w:val="hybridMultilevel"/>
    <w:tmpl w:val="315C05C2"/>
    <w:lvl w:ilvl="0" w:tplc="D5B65F2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E274EF"/>
    <w:multiLevelType w:val="hybridMultilevel"/>
    <w:tmpl w:val="AEB286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E7C21BA"/>
    <w:multiLevelType w:val="hybridMultilevel"/>
    <w:tmpl w:val="8F681286"/>
    <w:lvl w:ilvl="0" w:tplc="F8626B4A">
      <w:start w:val="1"/>
      <w:numFmt w:val="bullet"/>
      <w:pStyle w:val="ListBulletBold"/>
      <w:lvlText w:val=""/>
      <w:lvlJc w:val="left"/>
      <w:pPr>
        <w:ind w:left="360" w:hanging="360"/>
      </w:pPr>
      <w:rPr>
        <w:rFonts w:ascii="Symbol" w:hAnsi="Symbol" w:hint="default"/>
        <w:color w:val="F0532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D044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F7327E3"/>
    <w:multiLevelType w:val="hybridMultilevel"/>
    <w:tmpl w:val="AD922BBC"/>
    <w:lvl w:ilvl="0" w:tplc="E1225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F03F96"/>
    <w:multiLevelType w:val="hybridMultilevel"/>
    <w:tmpl w:val="8D08E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357C2A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231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11E754F"/>
    <w:multiLevelType w:val="hybridMultilevel"/>
    <w:tmpl w:val="2ABA8206"/>
    <w:lvl w:ilvl="0" w:tplc="BED6A55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5923D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693018D8"/>
    <w:multiLevelType w:val="hybridMultilevel"/>
    <w:tmpl w:val="729E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86755"/>
    <w:multiLevelType w:val="multilevel"/>
    <w:tmpl w:val="894806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  <w:bCs/>
        <w:color w:val="357C2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117157"/>
    <w:multiLevelType w:val="hybridMultilevel"/>
    <w:tmpl w:val="D43EF7CA"/>
    <w:lvl w:ilvl="0" w:tplc="A5A664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i w:val="0"/>
        <w:color w:val="357C2A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98163B"/>
    <w:multiLevelType w:val="hybridMultilevel"/>
    <w:tmpl w:val="07AA6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357C2A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FE4941"/>
    <w:multiLevelType w:val="multilevel"/>
    <w:tmpl w:val="894806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  <w:bCs/>
        <w:color w:val="357C2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23"/>
  </w:num>
  <w:num w:numId="13">
    <w:abstractNumId w:val="21"/>
  </w:num>
  <w:num w:numId="14">
    <w:abstractNumId w:val="18"/>
  </w:num>
  <w:num w:numId="15">
    <w:abstractNumId w:val="13"/>
  </w:num>
  <w:num w:numId="16">
    <w:abstractNumId w:val="22"/>
  </w:num>
  <w:num w:numId="17">
    <w:abstractNumId w:val="19"/>
  </w:num>
  <w:num w:numId="18">
    <w:abstractNumId w:val="11"/>
  </w:num>
  <w:num w:numId="19">
    <w:abstractNumId w:val="25"/>
  </w:num>
  <w:num w:numId="20">
    <w:abstractNumId w:val="26"/>
  </w:num>
  <w:num w:numId="21">
    <w:abstractNumId w:val="20"/>
  </w:num>
  <w:num w:numId="22">
    <w:abstractNumId w:val="28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7"/>
  </w:num>
  <w:num w:numId="30">
    <w:abstractNumId w:val="17"/>
  </w:num>
  <w:num w:numId="31">
    <w:abstractNumId w:val="24"/>
  </w:num>
  <w:num w:numId="32">
    <w:abstractNumId w:val="14"/>
  </w:num>
  <w:num w:numId="33">
    <w:abstractNumId w:val="16"/>
  </w:num>
  <w:num w:numId="34">
    <w:abstractNumId w:val="1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408" w:allStyles="0" w:customStyles="0" w:latentStyles="0" w:stylesInUse="1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1"/>
  <w:stylePaneSortMethod w:val="0002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7A"/>
    <w:rsid w:val="00003240"/>
    <w:rsid w:val="00007D1E"/>
    <w:rsid w:val="00023228"/>
    <w:rsid w:val="00032026"/>
    <w:rsid w:val="00062982"/>
    <w:rsid w:val="00063230"/>
    <w:rsid w:val="00087911"/>
    <w:rsid w:val="000B2D31"/>
    <w:rsid w:val="000F1001"/>
    <w:rsid w:val="001361AB"/>
    <w:rsid w:val="00157718"/>
    <w:rsid w:val="00160C7A"/>
    <w:rsid w:val="001732B5"/>
    <w:rsid w:val="001A1751"/>
    <w:rsid w:val="001A603A"/>
    <w:rsid w:val="001C2EDF"/>
    <w:rsid w:val="001C7F9A"/>
    <w:rsid w:val="001D06A7"/>
    <w:rsid w:val="001D3254"/>
    <w:rsid w:val="00266374"/>
    <w:rsid w:val="00266CFA"/>
    <w:rsid w:val="00270881"/>
    <w:rsid w:val="00271A6B"/>
    <w:rsid w:val="00276167"/>
    <w:rsid w:val="002906B0"/>
    <w:rsid w:val="002908CB"/>
    <w:rsid w:val="002C3DB7"/>
    <w:rsid w:val="002D68B5"/>
    <w:rsid w:val="002F1EB6"/>
    <w:rsid w:val="0031027B"/>
    <w:rsid w:val="00340DA8"/>
    <w:rsid w:val="003A771D"/>
    <w:rsid w:val="003D292E"/>
    <w:rsid w:val="003F155F"/>
    <w:rsid w:val="003F3D3B"/>
    <w:rsid w:val="00404FDE"/>
    <w:rsid w:val="00405A84"/>
    <w:rsid w:val="00413FE9"/>
    <w:rsid w:val="00414DF2"/>
    <w:rsid w:val="00414F99"/>
    <w:rsid w:val="004A30B0"/>
    <w:rsid w:val="004C5F72"/>
    <w:rsid w:val="004C7B72"/>
    <w:rsid w:val="004E1173"/>
    <w:rsid w:val="004E14A9"/>
    <w:rsid w:val="0051141A"/>
    <w:rsid w:val="00586C1A"/>
    <w:rsid w:val="00591631"/>
    <w:rsid w:val="005D0911"/>
    <w:rsid w:val="005E6B8B"/>
    <w:rsid w:val="00600B18"/>
    <w:rsid w:val="0060644E"/>
    <w:rsid w:val="006076FA"/>
    <w:rsid w:val="00610B93"/>
    <w:rsid w:val="006A36F6"/>
    <w:rsid w:val="006A531F"/>
    <w:rsid w:val="006C4A0E"/>
    <w:rsid w:val="006D6051"/>
    <w:rsid w:val="006D627A"/>
    <w:rsid w:val="006E1CE7"/>
    <w:rsid w:val="006F6F5A"/>
    <w:rsid w:val="00703D2F"/>
    <w:rsid w:val="00713E56"/>
    <w:rsid w:val="00720BF0"/>
    <w:rsid w:val="00731DB8"/>
    <w:rsid w:val="00737C94"/>
    <w:rsid w:val="00741A47"/>
    <w:rsid w:val="00742716"/>
    <w:rsid w:val="007511EE"/>
    <w:rsid w:val="00754B90"/>
    <w:rsid w:val="007B0339"/>
    <w:rsid w:val="007B3AA1"/>
    <w:rsid w:val="00806326"/>
    <w:rsid w:val="00824931"/>
    <w:rsid w:val="00826197"/>
    <w:rsid w:val="00840D17"/>
    <w:rsid w:val="0085691A"/>
    <w:rsid w:val="00856B4B"/>
    <w:rsid w:val="00864A71"/>
    <w:rsid w:val="00867FE9"/>
    <w:rsid w:val="008767B0"/>
    <w:rsid w:val="008A5CC9"/>
    <w:rsid w:val="008D3F9B"/>
    <w:rsid w:val="008F3405"/>
    <w:rsid w:val="00907012"/>
    <w:rsid w:val="0091732F"/>
    <w:rsid w:val="00950B2E"/>
    <w:rsid w:val="0096130C"/>
    <w:rsid w:val="00972756"/>
    <w:rsid w:val="009A4FC2"/>
    <w:rsid w:val="009F5FE6"/>
    <w:rsid w:val="00A21A94"/>
    <w:rsid w:val="00A42F0F"/>
    <w:rsid w:val="00A52938"/>
    <w:rsid w:val="00A56059"/>
    <w:rsid w:val="00A61FD7"/>
    <w:rsid w:val="00A758D8"/>
    <w:rsid w:val="00A837D9"/>
    <w:rsid w:val="00A95A64"/>
    <w:rsid w:val="00AA00CB"/>
    <w:rsid w:val="00AB65B7"/>
    <w:rsid w:val="00AD2308"/>
    <w:rsid w:val="00AD768E"/>
    <w:rsid w:val="00AF72B6"/>
    <w:rsid w:val="00B020FA"/>
    <w:rsid w:val="00B61C9B"/>
    <w:rsid w:val="00BC5F00"/>
    <w:rsid w:val="00BE13C8"/>
    <w:rsid w:val="00BE2375"/>
    <w:rsid w:val="00C16FE0"/>
    <w:rsid w:val="00C362CD"/>
    <w:rsid w:val="00C5155E"/>
    <w:rsid w:val="00C52B39"/>
    <w:rsid w:val="00C72D39"/>
    <w:rsid w:val="00C7378B"/>
    <w:rsid w:val="00C7381B"/>
    <w:rsid w:val="00CA6A3D"/>
    <w:rsid w:val="00CA6B17"/>
    <w:rsid w:val="00CE347A"/>
    <w:rsid w:val="00CE5FB6"/>
    <w:rsid w:val="00D000F0"/>
    <w:rsid w:val="00D21B8A"/>
    <w:rsid w:val="00D22AC6"/>
    <w:rsid w:val="00D35548"/>
    <w:rsid w:val="00D43045"/>
    <w:rsid w:val="00D510B4"/>
    <w:rsid w:val="00D53DC5"/>
    <w:rsid w:val="00D62B74"/>
    <w:rsid w:val="00D75D79"/>
    <w:rsid w:val="00D933AF"/>
    <w:rsid w:val="00DB012B"/>
    <w:rsid w:val="00DC5C07"/>
    <w:rsid w:val="00E02ABD"/>
    <w:rsid w:val="00E146B4"/>
    <w:rsid w:val="00E227DD"/>
    <w:rsid w:val="00E36B7A"/>
    <w:rsid w:val="00E57892"/>
    <w:rsid w:val="00E8746F"/>
    <w:rsid w:val="00EB71D1"/>
    <w:rsid w:val="00EC6829"/>
    <w:rsid w:val="00ED0DDA"/>
    <w:rsid w:val="00ED47EB"/>
    <w:rsid w:val="00EE2BCB"/>
    <w:rsid w:val="00EE6DEC"/>
    <w:rsid w:val="00F13917"/>
    <w:rsid w:val="00F31657"/>
    <w:rsid w:val="00F374DD"/>
    <w:rsid w:val="00F453DF"/>
    <w:rsid w:val="00F74495"/>
    <w:rsid w:val="00F76551"/>
    <w:rsid w:val="00FA533F"/>
    <w:rsid w:val="00FB18C0"/>
    <w:rsid w:val="00FD31D2"/>
    <w:rsid w:val="00FE0C7E"/>
    <w:rsid w:val="00FE6269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footnote text" w:qFormat="1"/>
    <w:lsdException w:name="annotation text" w:uiPriority="99"/>
    <w:lsdException w:name="header" w:uiPriority="99" w:qFormat="1"/>
    <w:lsdException w:name="caption" w:semiHidden="1" w:unhideWhenUsed="1" w:qFormat="1"/>
    <w:lsdException w:name="Block Text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27A"/>
    <w:rPr>
      <w:rFonts w:asciiTheme="minorHAnsi" w:hAnsiTheme="minorHAnsi"/>
      <w:sz w:val="24"/>
      <w:lang w:eastAsia="en-US"/>
    </w:rPr>
  </w:style>
  <w:style w:type="paragraph" w:styleId="Heading1">
    <w:name w:val="heading 1"/>
    <w:next w:val="Normal"/>
    <w:link w:val="Heading1Char"/>
    <w:qFormat/>
    <w:rsid w:val="00A837D9"/>
    <w:pPr>
      <w:keepNext/>
      <w:spacing w:before="240" w:after="60"/>
      <w:outlineLvl w:val="0"/>
    </w:pPr>
    <w:rPr>
      <w:rFonts w:ascii="Calibri" w:hAnsi="Calibri"/>
      <w:b/>
      <w:color w:val="F05323"/>
      <w:kern w:val="32"/>
      <w:sz w:val="40"/>
      <w:szCs w:val="32"/>
      <w:lang w:eastAsia="en-US"/>
    </w:rPr>
  </w:style>
  <w:style w:type="paragraph" w:styleId="Heading2">
    <w:name w:val="heading 2"/>
    <w:basedOn w:val="Normal"/>
    <w:next w:val="Normal"/>
    <w:qFormat/>
    <w:rsid w:val="00A837D9"/>
    <w:pPr>
      <w:spacing w:before="240"/>
      <w:ind w:right="612"/>
      <w:outlineLvl w:val="1"/>
    </w:pPr>
    <w:rPr>
      <w:rFonts w:ascii="Calibri" w:hAnsi="Calibri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A837D9"/>
    <w:pPr>
      <w:spacing w:before="240"/>
      <w:ind w:right="612"/>
      <w:outlineLvl w:val="2"/>
    </w:pPr>
    <w:rPr>
      <w:rFonts w:ascii="Calibri" w:hAnsi="Calibri"/>
      <w:b/>
      <w:color w:val="000000"/>
    </w:rPr>
  </w:style>
  <w:style w:type="paragraph" w:styleId="Heading4">
    <w:name w:val="heading 4"/>
    <w:basedOn w:val="Normal"/>
    <w:next w:val="Normal"/>
    <w:rsid w:val="005D0911"/>
    <w:pPr>
      <w:keepNext/>
      <w:spacing w:before="120"/>
      <w:outlineLvl w:val="3"/>
    </w:pPr>
    <w:rPr>
      <w:b/>
      <w:sz w:val="22"/>
      <w:szCs w:val="28"/>
    </w:rPr>
  </w:style>
  <w:style w:type="paragraph" w:styleId="Heading5">
    <w:name w:val="heading 5"/>
    <w:basedOn w:val="Normal"/>
    <w:next w:val="Normal"/>
    <w:rsid w:val="00AD2308"/>
    <w:pPr>
      <w:numPr>
        <w:ilvl w:val="4"/>
        <w:numId w:val="28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rsid w:val="00AD230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rsid w:val="00AD230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rsid w:val="00AD230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szCs w:val="24"/>
    </w:rPr>
  </w:style>
  <w:style w:type="paragraph" w:styleId="Heading9">
    <w:name w:val="heading 9"/>
    <w:basedOn w:val="Normal"/>
    <w:next w:val="Normal"/>
    <w:rsid w:val="00AD2308"/>
    <w:pPr>
      <w:numPr>
        <w:ilvl w:val="8"/>
        <w:numId w:val="28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F4FEA"/>
    <w:pPr>
      <w:tabs>
        <w:tab w:val="center" w:pos="4320"/>
        <w:tab w:val="right" w:pos="8640"/>
      </w:tabs>
    </w:pPr>
    <w:rPr>
      <w:sz w:val="22"/>
    </w:rPr>
  </w:style>
  <w:style w:type="character" w:styleId="Emphasis">
    <w:name w:val="Emphasis"/>
    <w:basedOn w:val="DefaultParagraphFont"/>
    <w:uiPriority w:val="20"/>
    <w:qFormat/>
    <w:rsid w:val="005D0911"/>
    <w:rPr>
      <w:i/>
      <w:iCs/>
    </w:rPr>
  </w:style>
  <w:style w:type="paragraph" w:styleId="ListParagraph">
    <w:name w:val="List Paragraph"/>
    <w:basedOn w:val="Normal"/>
    <w:uiPriority w:val="34"/>
    <w:qFormat/>
    <w:rsid w:val="005D0911"/>
    <w:pPr>
      <w:ind w:left="720"/>
      <w:contextualSpacing/>
    </w:pPr>
    <w:rPr>
      <w:sz w:val="22"/>
    </w:rPr>
  </w:style>
  <w:style w:type="paragraph" w:styleId="BlockText">
    <w:name w:val="Block Text"/>
    <w:basedOn w:val="Normal"/>
    <w:next w:val="Normal"/>
    <w:qFormat/>
    <w:rsid w:val="00A837D9"/>
    <w:pPr>
      <w:spacing w:before="240" w:after="120"/>
      <w:ind w:left="709" w:right="1276"/>
    </w:pPr>
    <w:rPr>
      <w:color w:val="F05323"/>
      <w:sz w:val="22"/>
    </w:rPr>
  </w:style>
  <w:style w:type="paragraph" w:styleId="Closing">
    <w:name w:val="Closing"/>
    <w:basedOn w:val="Normal"/>
    <w:semiHidden/>
    <w:rsid w:val="004F4FEA"/>
    <w:pPr>
      <w:ind w:left="4252"/>
    </w:pPr>
    <w:rPr>
      <w:sz w:val="22"/>
    </w:rPr>
  </w:style>
  <w:style w:type="paragraph" w:customStyle="1" w:styleId="ListNumbered">
    <w:name w:val="List Numbered"/>
    <w:basedOn w:val="Normal"/>
    <w:qFormat/>
    <w:rsid w:val="004C5F72"/>
    <w:pPr>
      <w:numPr>
        <w:numId w:val="16"/>
      </w:numPr>
      <w:spacing w:after="100"/>
      <w:ind w:left="357" w:hanging="357"/>
    </w:pPr>
    <w:rPr>
      <w:sz w:val="22"/>
    </w:rPr>
  </w:style>
  <w:style w:type="paragraph" w:customStyle="1" w:styleId="ListNumberedBold">
    <w:name w:val="List Numbered Bold"/>
    <w:basedOn w:val="ListNumbered"/>
    <w:next w:val="ListIndent"/>
    <w:qFormat/>
    <w:rsid w:val="004C5F72"/>
    <w:pPr>
      <w:spacing w:before="100" w:after="0"/>
    </w:pPr>
    <w:rPr>
      <w:b/>
    </w:rPr>
  </w:style>
  <w:style w:type="paragraph" w:customStyle="1" w:styleId="ListIndent">
    <w:name w:val="List Indent"/>
    <w:basedOn w:val="Normal"/>
    <w:link w:val="ListIndentChar"/>
    <w:qFormat/>
    <w:rsid w:val="00A21A94"/>
    <w:pPr>
      <w:spacing w:after="100"/>
      <w:ind w:left="357" w:right="612"/>
    </w:pPr>
    <w:rPr>
      <w:color w:val="000000"/>
      <w:sz w:val="22"/>
      <w:szCs w:val="24"/>
    </w:rPr>
  </w:style>
  <w:style w:type="character" w:customStyle="1" w:styleId="ListIndentChar">
    <w:name w:val="List Indent Char"/>
    <w:basedOn w:val="DefaultParagraphFont"/>
    <w:link w:val="ListIndent"/>
    <w:rsid w:val="00A21A94"/>
    <w:rPr>
      <w:rFonts w:ascii="LuMarc Com" w:hAnsi="LuMarc Com"/>
      <w:color w:val="000000"/>
      <w:sz w:val="22"/>
      <w:szCs w:val="24"/>
      <w:lang w:val="en-GB" w:eastAsia="en-US" w:bidi="ar-SA"/>
    </w:rPr>
  </w:style>
  <w:style w:type="paragraph" w:customStyle="1" w:styleId="ListBulletBold">
    <w:name w:val="List Bullet Bold"/>
    <w:basedOn w:val="Normal"/>
    <w:next w:val="ListIndent"/>
    <w:link w:val="ListBulletBoldChar"/>
    <w:qFormat/>
    <w:rsid w:val="00E8746F"/>
    <w:pPr>
      <w:numPr>
        <w:numId w:val="30"/>
      </w:numPr>
      <w:suppressAutoHyphens/>
      <w:spacing w:before="100"/>
      <w:ind w:right="612"/>
    </w:pPr>
    <w:rPr>
      <w:color w:val="000000"/>
      <w:sz w:val="22"/>
      <w:szCs w:val="24"/>
    </w:rPr>
  </w:style>
  <w:style w:type="character" w:customStyle="1" w:styleId="ListBulletBoldChar">
    <w:name w:val="List Bullet Bold Char"/>
    <w:basedOn w:val="DefaultParagraphFont"/>
    <w:link w:val="ListBulletBold"/>
    <w:rsid w:val="00E8746F"/>
    <w:rPr>
      <w:rFonts w:asciiTheme="minorHAnsi" w:hAnsiTheme="minorHAnsi"/>
      <w:color w:val="000000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qFormat/>
    <w:rsid w:val="00D35548"/>
    <w:pPr>
      <w:tabs>
        <w:tab w:val="center" w:pos="4320"/>
        <w:tab w:val="right" w:pos="8640"/>
      </w:tabs>
    </w:pPr>
    <w:rPr>
      <w:sz w:val="22"/>
    </w:rPr>
  </w:style>
  <w:style w:type="paragraph" w:customStyle="1" w:styleId="PageFooter">
    <w:name w:val="Page Footer"/>
    <w:basedOn w:val="Normal"/>
    <w:qFormat/>
    <w:rsid w:val="00D933AF"/>
    <w:pPr>
      <w:jc w:val="right"/>
    </w:pPr>
    <w:rPr>
      <w:sz w:val="18"/>
    </w:rPr>
  </w:style>
  <w:style w:type="paragraph" w:customStyle="1" w:styleId="Bodycopy">
    <w:name w:val="Body copy"/>
    <w:basedOn w:val="Normal"/>
    <w:qFormat/>
    <w:rsid w:val="00A758D8"/>
    <w:pPr>
      <w:spacing w:after="100"/>
    </w:pPr>
    <w:rPr>
      <w:sz w:val="22"/>
    </w:rPr>
  </w:style>
  <w:style w:type="character" w:styleId="Strong">
    <w:name w:val="Strong"/>
    <w:basedOn w:val="DefaultParagraphFont"/>
    <w:qFormat/>
    <w:rsid w:val="00D933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933AF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933AF"/>
    <w:rPr>
      <w:rFonts w:ascii="Arial" w:hAnsi="Arial"/>
      <w:i/>
      <w:iCs/>
      <w:color w:val="000000" w:themeColor="text1"/>
      <w:sz w:val="22"/>
      <w:lang w:eastAsia="en-US"/>
    </w:rPr>
  </w:style>
  <w:style w:type="paragraph" w:styleId="BalloonText">
    <w:name w:val="Balloon Text"/>
    <w:basedOn w:val="Normal"/>
    <w:link w:val="BalloonTextChar"/>
    <w:rsid w:val="006C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A0E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qFormat/>
    <w:rsid w:val="001732B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732B5"/>
    <w:rPr>
      <w:rFonts w:asciiTheme="minorHAnsi" w:hAnsiTheme="minorHAnsi"/>
      <w:lang w:eastAsia="en-US"/>
    </w:rPr>
  </w:style>
  <w:style w:type="character" w:customStyle="1" w:styleId="BodyCopyChar">
    <w:name w:val="Body Copy Char"/>
    <w:link w:val="BodyCopy0"/>
    <w:locked/>
    <w:rsid w:val="00731DB8"/>
    <w:rPr>
      <w:rFonts w:ascii="LuMarc Com" w:hAnsi="LuMarc Com" w:cs="LuMarc Com"/>
      <w:color w:val="000000"/>
      <w:szCs w:val="24"/>
      <w:lang w:eastAsia="en-US"/>
    </w:rPr>
  </w:style>
  <w:style w:type="paragraph" w:customStyle="1" w:styleId="BodyCopy0">
    <w:name w:val="Body Copy"/>
    <w:basedOn w:val="Normal"/>
    <w:link w:val="BodyCopyChar"/>
    <w:rsid w:val="00731DB8"/>
    <w:pPr>
      <w:spacing w:after="100"/>
      <w:ind w:right="612"/>
    </w:pPr>
    <w:rPr>
      <w:rFonts w:ascii="LuMarc Com" w:hAnsi="LuMarc Com" w:cs="LuMarc Com"/>
      <w:color w:val="000000"/>
      <w:sz w:val="20"/>
      <w:szCs w:val="24"/>
    </w:rPr>
  </w:style>
  <w:style w:type="character" w:styleId="Hyperlink">
    <w:name w:val="Hyperlink"/>
    <w:uiPriority w:val="99"/>
    <w:unhideWhenUsed/>
    <w:rsid w:val="004C7B72"/>
    <w:rPr>
      <w:color w:val="0000FF"/>
      <w:u w:val="single"/>
    </w:rPr>
  </w:style>
  <w:style w:type="paragraph" w:customStyle="1" w:styleId="FreeFormA">
    <w:name w:val="Free Form A"/>
    <w:rsid w:val="004C7B72"/>
    <w:rPr>
      <w:rFonts w:ascii="Helvetica" w:eastAsia="ヒラギノ角ゴ Pro W3" w:hAnsi="Helvetica"/>
      <w:color w:val="000000"/>
      <w:sz w:val="24"/>
      <w:lang w:val="en-US"/>
    </w:rPr>
  </w:style>
  <w:style w:type="table" w:styleId="TableGrid">
    <w:name w:val="Table Grid"/>
    <w:basedOn w:val="TableNormal"/>
    <w:uiPriority w:val="59"/>
    <w:rsid w:val="00E227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3228"/>
    <w:rPr>
      <w:rFonts w:ascii="Calibri" w:hAnsi="Calibri"/>
      <w:b/>
      <w:color w:val="F05323"/>
      <w:kern w:val="32"/>
      <w:sz w:val="40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228"/>
    <w:rPr>
      <w:rFonts w:asciiTheme="minorHAnsi" w:hAnsiTheme="minorHAnsi"/>
      <w:sz w:val="22"/>
      <w:lang w:eastAsia="en-US"/>
    </w:rPr>
  </w:style>
  <w:style w:type="character" w:customStyle="1" w:styleId="EmailStyle43">
    <w:name w:val="EmailStyle43"/>
    <w:basedOn w:val="DefaultParagraphFont"/>
    <w:semiHidden/>
    <w:rsid w:val="0060644E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AB65B7"/>
    <w:pPr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5B7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AB65B7"/>
  </w:style>
  <w:style w:type="paragraph" w:customStyle="1" w:styleId="Body14">
    <w:name w:val="Body 14"/>
    <w:basedOn w:val="Bodycopy"/>
    <w:link w:val="Body14Char"/>
    <w:qFormat/>
    <w:rsid w:val="006D627A"/>
    <w:rPr>
      <w:rFonts w:cs="LuMarc Com"/>
      <w:color w:val="000000"/>
      <w:sz w:val="28"/>
      <w:szCs w:val="28"/>
      <w:lang w:val="en-US"/>
    </w:rPr>
  </w:style>
  <w:style w:type="character" w:customStyle="1" w:styleId="Body14Char">
    <w:name w:val="Body 14 Char"/>
    <w:basedOn w:val="BodyCopyChar"/>
    <w:link w:val="Body14"/>
    <w:rsid w:val="006D627A"/>
    <w:rPr>
      <w:rFonts w:asciiTheme="minorHAnsi" w:hAnsiTheme="minorHAnsi" w:cs="LuMarc Com"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D627A"/>
    <w:rPr>
      <w:rFonts w:ascii="Calibri" w:hAnsi="Calibri"/>
      <w:b/>
      <w:color w:val="000000"/>
      <w:sz w:val="24"/>
      <w:lang w:eastAsia="en-US"/>
    </w:rPr>
  </w:style>
  <w:style w:type="character" w:styleId="FollowedHyperlink">
    <w:name w:val="FollowedHyperlink"/>
    <w:basedOn w:val="DefaultParagraphFont"/>
    <w:rsid w:val="00864A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footnote text" w:qFormat="1"/>
    <w:lsdException w:name="annotation text" w:uiPriority="99"/>
    <w:lsdException w:name="header" w:uiPriority="99" w:qFormat="1"/>
    <w:lsdException w:name="caption" w:semiHidden="1" w:unhideWhenUsed="1" w:qFormat="1"/>
    <w:lsdException w:name="Block Text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27A"/>
    <w:rPr>
      <w:rFonts w:asciiTheme="minorHAnsi" w:hAnsiTheme="minorHAnsi"/>
      <w:sz w:val="24"/>
      <w:lang w:eastAsia="en-US"/>
    </w:rPr>
  </w:style>
  <w:style w:type="paragraph" w:styleId="Heading1">
    <w:name w:val="heading 1"/>
    <w:next w:val="Normal"/>
    <w:link w:val="Heading1Char"/>
    <w:qFormat/>
    <w:rsid w:val="00A837D9"/>
    <w:pPr>
      <w:keepNext/>
      <w:spacing w:before="240" w:after="60"/>
      <w:outlineLvl w:val="0"/>
    </w:pPr>
    <w:rPr>
      <w:rFonts w:ascii="Calibri" w:hAnsi="Calibri"/>
      <w:b/>
      <w:color w:val="F05323"/>
      <w:kern w:val="32"/>
      <w:sz w:val="40"/>
      <w:szCs w:val="32"/>
      <w:lang w:eastAsia="en-US"/>
    </w:rPr>
  </w:style>
  <w:style w:type="paragraph" w:styleId="Heading2">
    <w:name w:val="heading 2"/>
    <w:basedOn w:val="Normal"/>
    <w:next w:val="Normal"/>
    <w:qFormat/>
    <w:rsid w:val="00A837D9"/>
    <w:pPr>
      <w:spacing w:before="240"/>
      <w:ind w:right="612"/>
      <w:outlineLvl w:val="1"/>
    </w:pPr>
    <w:rPr>
      <w:rFonts w:ascii="Calibri" w:hAnsi="Calibri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A837D9"/>
    <w:pPr>
      <w:spacing w:before="240"/>
      <w:ind w:right="612"/>
      <w:outlineLvl w:val="2"/>
    </w:pPr>
    <w:rPr>
      <w:rFonts w:ascii="Calibri" w:hAnsi="Calibri"/>
      <w:b/>
      <w:color w:val="000000"/>
    </w:rPr>
  </w:style>
  <w:style w:type="paragraph" w:styleId="Heading4">
    <w:name w:val="heading 4"/>
    <w:basedOn w:val="Normal"/>
    <w:next w:val="Normal"/>
    <w:rsid w:val="005D0911"/>
    <w:pPr>
      <w:keepNext/>
      <w:spacing w:before="120"/>
      <w:outlineLvl w:val="3"/>
    </w:pPr>
    <w:rPr>
      <w:b/>
      <w:sz w:val="22"/>
      <w:szCs w:val="28"/>
    </w:rPr>
  </w:style>
  <w:style w:type="paragraph" w:styleId="Heading5">
    <w:name w:val="heading 5"/>
    <w:basedOn w:val="Normal"/>
    <w:next w:val="Normal"/>
    <w:rsid w:val="00AD2308"/>
    <w:pPr>
      <w:numPr>
        <w:ilvl w:val="4"/>
        <w:numId w:val="28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rsid w:val="00AD230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rsid w:val="00AD230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rsid w:val="00AD230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szCs w:val="24"/>
    </w:rPr>
  </w:style>
  <w:style w:type="paragraph" w:styleId="Heading9">
    <w:name w:val="heading 9"/>
    <w:basedOn w:val="Normal"/>
    <w:next w:val="Normal"/>
    <w:rsid w:val="00AD2308"/>
    <w:pPr>
      <w:numPr>
        <w:ilvl w:val="8"/>
        <w:numId w:val="28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F4FEA"/>
    <w:pPr>
      <w:tabs>
        <w:tab w:val="center" w:pos="4320"/>
        <w:tab w:val="right" w:pos="8640"/>
      </w:tabs>
    </w:pPr>
    <w:rPr>
      <w:sz w:val="22"/>
    </w:rPr>
  </w:style>
  <w:style w:type="character" w:styleId="Emphasis">
    <w:name w:val="Emphasis"/>
    <w:basedOn w:val="DefaultParagraphFont"/>
    <w:uiPriority w:val="20"/>
    <w:qFormat/>
    <w:rsid w:val="005D0911"/>
    <w:rPr>
      <w:i/>
      <w:iCs/>
    </w:rPr>
  </w:style>
  <w:style w:type="paragraph" w:styleId="ListParagraph">
    <w:name w:val="List Paragraph"/>
    <w:basedOn w:val="Normal"/>
    <w:uiPriority w:val="34"/>
    <w:qFormat/>
    <w:rsid w:val="005D0911"/>
    <w:pPr>
      <w:ind w:left="720"/>
      <w:contextualSpacing/>
    </w:pPr>
    <w:rPr>
      <w:sz w:val="22"/>
    </w:rPr>
  </w:style>
  <w:style w:type="paragraph" w:styleId="BlockText">
    <w:name w:val="Block Text"/>
    <w:basedOn w:val="Normal"/>
    <w:next w:val="Normal"/>
    <w:qFormat/>
    <w:rsid w:val="00A837D9"/>
    <w:pPr>
      <w:spacing w:before="240" w:after="120"/>
      <w:ind w:left="709" w:right="1276"/>
    </w:pPr>
    <w:rPr>
      <w:color w:val="F05323"/>
      <w:sz w:val="22"/>
    </w:rPr>
  </w:style>
  <w:style w:type="paragraph" w:styleId="Closing">
    <w:name w:val="Closing"/>
    <w:basedOn w:val="Normal"/>
    <w:semiHidden/>
    <w:rsid w:val="004F4FEA"/>
    <w:pPr>
      <w:ind w:left="4252"/>
    </w:pPr>
    <w:rPr>
      <w:sz w:val="22"/>
    </w:rPr>
  </w:style>
  <w:style w:type="paragraph" w:customStyle="1" w:styleId="ListNumbered">
    <w:name w:val="List Numbered"/>
    <w:basedOn w:val="Normal"/>
    <w:qFormat/>
    <w:rsid w:val="004C5F72"/>
    <w:pPr>
      <w:numPr>
        <w:numId w:val="16"/>
      </w:numPr>
      <w:spacing w:after="100"/>
      <w:ind w:left="357" w:hanging="357"/>
    </w:pPr>
    <w:rPr>
      <w:sz w:val="22"/>
    </w:rPr>
  </w:style>
  <w:style w:type="paragraph" w:customStyle="1" w:styleId="ListNumberedBold">
    <w:name w:val="List Numbered Bold"/>
    <w:basedOn w:val="ListNumbered"/>
    <w:next w:val="ListIndent"/>
    <w:qFormat/>
    <w:rsid w:val="004C5F72"/>
    <w:pPr>
      <w:spacing w:before="100" w:after="0"/>
    </w:pPr>
    <w:rPr>
      <w:b/>
    </w:rPr>
  </w:style>
  <w:style w:type="paragraph" w:customStyle="1" w:styleId="ListIndent">
    <w:name w:val="List Indent"/>
    <w:basedOn w:val="Normal"/>
    <w:link w:val="ListIndentChar"/>
    <w:qFormat/>
    <w:rsid w:val="00A21A94"/>
    <w:pPr>
      <w:spacing w:after="100"/>
      <w:ind w:left="357" w:right="612"/>
    </w:pPr>
    <w:rPr>
      <w:color w:val="000000"/>
      <w:sz w:val="22"/>
      <w:szCs w:val="24"/>
    </w:rPr>
  </w:style>
  <w:style w:type="character" w:customStyle="1" w:styleId="ListIndentChar">
    <w:name w:val="List Indent Char"/>
    <w:basedOn w:val="DefaultParagraphFont"/>
    <w:link w:val="ListIndent"/>
    <w:rsid w:val="00A21A94"/>
    <w:rPr>
      <w:rFonts w:ascii="LuMarc Com" w:hAnsi="LuMarc Com"/>
      <w:color w:val="000000"/>
      <w:sz w:val="22"/>
      <w:szCs w:val="24"/>
      <w:lang w:val="en-GB" w:eastAsia="en-US" w:bidi="ar-SA"/>
    </w:rPr>
  </w:style>
  <w:style w:type="paragraph" w:customStyle="1" w:styleId="ListBulletBold">
    <w:name w:val="List Bullet Bold"/>
    <w:basedOn w:val="Normal"/>
    <w:next w:val="ListIndent"/>
    <w:link w:val="ListBulletBoldChar"/>
    <w:qFormat/>
    <w:rsid w:val="00E8746F"/>
    <w:pPr>
      <w:numPr>
        <w:numId w:val="30"/>
      </w:numPr>
      <w:suppressAutoHyphens/>
      <w:spacing w:before="100"/>
      <w:ind w:right="612"/>
    </w:pPr>
    <w:rPr>
      <w:color w:val="000000"/>
      <w:sz w:val="22"/>
      <w:szCs w:val="24"/>
    </w:rPr>
  </w:style>
  <w:style w:type="character" w:customStyle="1" w:styleId="ListBulletBoldChar">
    <w:name w:val="List Bullet Bold Char"/>
    <w:basedOn w:val="DefaultParagraphFont"/>
    <w:link w:val="ListBulletBold"/>
    <w:rsid w:val="00E8746F"/>
    <w:rPr>
      <w:rFonts w:asciiTheme="minorHAnsi" w:hAnsiTheme="minorHAnsi"/>
      <w:color w:val="000000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qFormat/>
    <w:rsid w:val="00D35548"/>
    <w:pPr>
      <w:tabs>
        <w:tab w:val="center" w:pos="4320"/>
        <w:tab w:val="right" w:pos="8640"/>
      </w:tabs>
    </w:pPr>
    <w:rPr>
      <w:sz w:val="22"/>
    </w:rPr>
  </w:style>
  <w:style w:type="paragraph" w:customStyle="1" w:styleId="PageFooter">
    <w:name w:val="Page Footer"/>
    <w:basedOn w:val="Normal"/>
    <w:qFormat/>
    <w:rsid w:val="00D933AF"/>
    <w:pPr>
      <w:jc w:val="right"/>
    </w:pPr>
    <w:rPr>
      <w:sz w:val="18"/>
    </w:rPr>
  </w:style>
  <w:style w:type="paragraph" w:customStyle="1" w:styleId="Bodycopy">
    <w:name w:val="Body copy"/>
    <w:basedOn w:val="Normal"/>
    <w:qFormat/>
    <w:rsid w:val="00A758D8"/>
    <w:pPr>
      <w:spacing w:after="100"/>
    </w:pPr>
    <w:rPr>
      <w:sz w:val="22"/>
    </w:rPr>
  </w:style>
  <w:style w:type="character" w:styleId="Strong">
    <w:name w:val="Strong"/>
    <w:basedOn w:val="DefaultParagraphFont"/>
    <w:qFormat/>
    <w:rsid w:val="00D933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933AF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933AF"/>
    <w:rPr>
      <w:rFonts w:ascii="Arial" w:hAnsi="Arial"/>
      <w:i/>
      <w:iCs/>
      <w:color w:val="000000" w:themeColor="text1"/>
      <w:sz w:val="22"/>
      <w:lang w:eastAsia="en-US"/>
    </w:rPr>
  </w:style>
  <w:style w:type="paragraph" w:styleId="BalloonText">
    <w:name w:val="Balloon Text"/>
    <w:basedOn w:val="Normal"/>
    <w:link w:val="BalloonTextChar"/>
    <w:rsid w:val="006C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A0E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qFormat/>
    <w:rsid w:val="001732B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732B5"/>
    <w:rPr>
      <w:rFonts w:asciiTheme="minorHAnsi" w:hAnsiTheme="minorHAnsi"/>
      <w:lang w:eastAsia="en-US"/>
    </w:rPr>
  </w:style>
  <w:style w:type="character" w:customStyle="1" w:styleId="BodyCopyChar">
    <w:name w:val="Body Copy Char"/>
    <w:link w:val="BodyCopy0"/>
    <w:locked/>
    <w:rsid w:val="00731DB8"/>
    <w:rPr>
      <w:rFonts w:ascii="LuMarc Com" w:hAnsi="LuMarc Com" w:cs="LuMarc Com"/>
      <w:color w:val="000000"/>
      <w:szCs w:val="24"/>
      <w:lang w:eastAsia="en-US"/>
    </w:rPr>
  </w:style>
  <w:style w:type="paragraph" w:customStyle="1" w:styleId="BodyCopy0">
    <w:name w:val="Body Copy"/>
    <w:basedOn w:val="Normal"/>
    <w:link w:val="BodyCopyChar"/>
    <w:rsid w:val="00731DB8"/>
    <w:pPr>
      <w:spacing w:after="100"/>
      <w:ind w:right="612"/>
    </w:pPr>
    <w:rPr>
      <w:rFonts w:ascii="LuMarc Com" w:hAnsi="LuMarc Com" w:cs="LuMarc Com"/>
      <w:color w:val="000000"/>
      <w:sz w:val="20"/>
      <w:szCs w:val="24"/>
    </w:rPr>
  </w:style>
  <w:style w:type="character" w:styleId="Hyperlink">
    <w:name w:val="Hyperlink"/>
    <w:uiPriority w:val="99"/>
    <w:unhideWhenUsed/>
    <w:rsid w:val="004C7B72"/>
    <w:rPr>
      <w:color w:val="0000FF"/>
      <w:u w:val="single"/>
    </w:rPr>
  </w:style>
  <w:style w:type="paragraph" w:customStyle="1" w:styleId="FreeFormA">
    <w:name w:val="Free Form A"/>
    <w:rsid w:val="004C7B72"/>
    <w:rPr>
      <w:rFonts w:ascii="Helvetica" w:eastAsia="ヒラギノ角ゴ Pro W3" w:hAnsi="Helvetica"/>
      <w:color w:val="000000"/>
      <w:sz w:val="24"/>
      <w:lang w:val="en-US"/>
    </w:rPr>
  </w:style>
  <w:style w:type="table" w:styleId="TableGrid">
    <w:name w:val="Table Grid"/>
    <w:basedOn w:val="TableNormal"/>
    <w:uiPriority w:val="59"/>
    <w:rsid w:val="00E227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3228"/>
    <w:rPr>
      <w:rFonts w:ascii="Calibri" w:hAnsi="Calibri"/>
      <w:b/>
      <w:color w:val="F05323"/>
      <w:kern w:val="32"/>
      <w:sz w:val="40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228"/>
    <w:rPr>
      <w:rFonts w:asciiTheme="minorHAnsi" w:hAnsiTheme="minorHAnsi"/>
      <w:sz w:val="22"/>
      <w:lang w:eastAsia="en-US"/>
    </w:rPr>
  </w:style>
  <w:style w:type="character" w:customStyle="1" w:styleId="EmailStyle43">
    <w:name w:val="EmailStyle43"/>
    <w:basedOn w:val="DefaultParagraphFont"/>
    <w:semiHidden/>
    <w:rsid w:val="0060644E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AB65B7"/>
    <w:pPr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5B7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AB65B7"/>
  </w:style>
  <w:style w:type="paragraph" w:customStyle="1" w:styleId="Body14">
    <w:name w:val="Body 14"/>
    <w:basedOn w:val="Bodycopy"/>
    <w:link w:val="Body14Char"/>
    <w:qFormat/>
    <w:rsid w:val="006D627A"/>
    <w:rPr>
      <w:rFonts w:cs="LuMarc Com"/>
      <w:color w:val="000000"/>
      <w:sz w:val="28"/>
      <w:szCs w:val="28"/>
      <w:lang w:val="en-US"/>
    </w:rPr>
  </w:style>
  <w:style w:type="character" w:customStyle="1" w:styleId="Body14Char">
    <w:name w:val="Body 14 Char"/>
    <w:basedOn w:val="BodyCopyChar"/>
    <w:link w:val="Body14"/>
    <w:rsid w:val="006D627A"/>
    <w:rPr>
      <w:rFonts w:asciiTheme="minorHAnsi" w:hAnsiTheme="minorHAnsi" w:cs="LuMarc Com"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D627A"/>
    <w:rPr>
      <w:rFonts w:ascii="Calibri" w:hAnsi="Calibri"/>
      <w:b/>
      <w:color w:val="000000"/>
      <w:sz w:val="24"/>
      <w:lang w:eastAsia="en-US"/>
    </w:rPr>
  </w:style>
  <w:style w:type="character" w:styleId="FollowedHyperlink">
    <w:name w:val="FollowedHyperlink"/>
    <w:basedOn w:val="DefaultParagraphFont"/>
    <w:rsid w:val="00864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adingagency.org.uk/resources/1279/" TargetMode="External"/><Relationship Id="rId18" Type="http://schemas.openxmlformats.org/officeDocument/2006/relationships/hyperlink" Target="https://readingagency.org.uk/resources/1329/" TargetMode="External"/><Relationship Id="rId26" Type="http://schemas.openxmlformats.org/officeDocument/2006/relationships/hyperlink" Target="https://readingagency.org.uk/resources/155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adingagency.org.uk/resources/134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eadingagency.org.uk/resources/464" TargetMode="External"/><Relationship Id="rId17" Type="http://schemas.openxmlformats.org/officeDocument/2006/relationships/hyperlink" Target="https://readingagency.org.uk/resources/403/" TargetMode="External"/><Relationship Id="rId25" Type="http://schemas.openxmlformats.org/officeDocument/2006/relationships/hyperlink" Target="https://readingagency.org.uk/resources/149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adingagency.org.uk/resources/857/" TargetMode="External"/><Relationship Id="rId20" Type="http://schemas.openxmlformats.org/officeDocument/2006/relationships/hyperlink" Target="http://www.readingagency.org.uk/resources/1109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ingagency.org.uk/resources/458" TargetMode="External"/><Relationship Id="rId24" Type="http://schemas.openxmlformats.org/officeDocument/2006/relationships/hyperlink" Target="http://www.readingagency.org.uk/resources/6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adingagency.org.uk/resources/1103" TargetMode="External"/><Relationship Id="rId23" Type="http://schemas.openxmlformats.org/officeDocument/2006/relationships/hyperlink" Target="https://readingagency.org.uk/resources/1161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readingagency.org.uk/resources/693" TargetMode="External"/><Relationship Id="rId19" Type="http://schemas.openxmlformats.org/officeDocument/2006/relationships/hyperlink" Target="http://www.readingagency.org.uk/resources/456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eadingagency.org.uk/resources/462" TargetMode="External"/><Relationship Id="rId14" Type="http://schemas.openxmlformats.org/officeDocument/2006/relationships/hyperlink" Target="https://readingagency.org.uk/resources/1243/" TargetMode="External"/><Relationship Id="rId22" Type="http://schemas.openxmlformats.org/officeDocument/2006/relationships/hyperlink" Target="http://www.readingagency.org.uk/resources/1634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Documents\Documents\Reading%20Agency\Templates\DEFAULT%20Portrait%20template%20-our%20logo%20and%20Arts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6A1D-D141-434E-AA13-58D025C5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 Portrait template -our logo and Arts Council</Template>
  <TotalTime>285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The Reading Agency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Lynne</dc:creator>
  <cp:lastModifiedBy>Lynne</cp:lastModifiedBy>
  <cp:revision>2</cp:revision>
  <cp:lastPrinted>2012-05-16T15:16:00Z</cp:lastPrinted>
  <dcterms:created xsi:type="dcterms:W3CDTF">2016-06-02T07:26:00Z</dcterms:created>
  <dcterms:modified xsi:type="dcterms:W3CDTF">2016-06-02T12:59:00Z</dcterms:modified>
</cp:coreProperties>
</file>